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C7F5" w14:textId="77777777" w:rsidR="00D17CFE" w:rsidRDefault="000567B1" w:rsidP="00D17CFE">
      <w:pPr>
        <w:pStyle w:val="Default"/>
        <w:rPr>
          <w:rFonts w:asciiTheme="minorHAnsi" w:hAnsiTheme="minorHAnsi"/>
          <w:b/>
          <w:i/>
          <w:sz w:val="28"/>
        </w:rPr>
      </w:pPr>
      <w:bookmarkStart w:id="0" w:name="_GoBack"/>
      <w:r>
        <w:rPr>
          <w:rFonts w:asciiTheme="minorHAnsi" w:hAnsiTheme="minorHAnsi"/>
          <w:b/>
          <w:i/>
          <w:sz w:val="28"/>
        </w:rPr>
        <w:t>Oma sopimus - Lomarahan kompensaatio – Yleisenlinjan palkankorotukset</w:t>
      </w:r>
    </w:p>
    <w:p w14:paraId="703FDC11" w14:textId="77777777" w:rsidR="004C0970" w:rsidRDefault="004C0970" w:rsidP="00D17CFE">
      <w:pPr>
        <w:pStyle w:val="Default"/>
        <w:rPr>
          <w:rFonts w:asciiTheme="minorHAnsi" w:hAnsiTheme="minorHAnsi"/>
          <w:b/>
          <w:i/>
          <w:sz w:val="28"/>
        </w:rPr>
      </w:pPr>
    </w:p>
    <w:p w14:paraId="5CEA75C1" w14:textId="77777777" w:rsidR="00D17CFE" w:rsidRDefault="004C0970" w:rsidP="00D17CFE">
      <w:pPr>
        <w:pStyle w:val="Default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Mitä tämä nyt tarkoittaa</w:t>
      </w:r>
      <w:r w:rsidR="000567B1">
        <w:rPr>
          <w:rFonts w:asciiTheme="minorHAnsi" w:hAnsiTheme="minorHAnsi"/>
          <w:b/>
          <w:i/>
          <w:sz w:val="28"/>
        </w:rPr>
        <w:t>?</w:t>
      </w:r>
      <w:r>
        <w:rPr>
          <w:rFonts w:asciiTheme="minorHAnsi" w:hAnsiTheme="minorHAnsi"/>
          <w:b/>
          <w:i/>
          <w:sz w:val="28"/>
        </w:rPr>
        <w:t xml:space="preserve"> Mitä muuta sovittiin?</w:t>
      </w:r>
    </w:p>
    <w:p w14:paraId="29B45770" w14:textId="77777777" w:rsidR="004C0970" w:rsidRPr="004C0970" w:rsidRDefault="004C0970" w:rsidP="00D17CFE">
      <w:pPr>
        <w:pStyle w:val="Default"/>
        <w:rPr>
          <w:rFonts w:asciiTheme="minorHAnsi" w:hAnsiTheme="minorHAnsi"/>
          <w:b/>
          <w:i/>
          <w:sz w:val="28"/>
        </w:rPr>
      </w:pPr>
    </w:p>
    <w:p w14:paraId="068B33DD" w14:textId="77777777" w:rsidR="00D17CFE" w:rsidRPr="0035670A" w:rsidRDefault="000567B1" w:rsidP="00D17CFE">
      <w:pPr>
        <w:pStyle w:val="Default"/>
        <w:rPr>
          <w:rFonts w:asciiTheme="minorHAnsi" w:hAnsiTheme="minorHAnsi"/>
          <w:b/>
          <w:color w:val="FF0000"/>
          <w:sz w:val="48"/>
        </w:rPr>
      </w:pPr>
      <w:r>
        <w:rPr>
          <w:rFonts w:asciiTheme="minorHAnsi" w:hAnsiTheme="minorHAnsi"/>
          <w:b/>
          <w:color w:val="FF0000"/>
          <w:sz w:val="48"/>
        </w:rPr>
        <w:t>Kunta-alan neuvotte</w:t>
      </w:r>
      <w:r w:rsidR="004C0970">
        <w:rPr>
          <w:rFonts w:asciiTheme="minorHAnsi" w:hAnsiTheme="minorHAnsi"/>
          <w:b/>
          <w:color w:val="FF0000"/>
          <w:sz w:val="48"/>
        </w:rPr>
        <w:t>lu</w:t>
      </w:r>
      <w:r>
        <w:rPr>
          <w:rFonts w:asciiTheme="minorHAnsi" w:hAnsiTheme="minorHAnsi"/>
          <w:b/>
          <w:color w:val="FF0000"/>
          <w:sz w:val="48"/>
        </w:rPr>
        <w:t>tulos on syntynyt!</w:t>
      </w:r>
      <w:r w:rsidR="00D17CFE" w:rsidRPr="0035670A">
        <w:rPr>
          <w:rFonts w:asciiTheme="minorHAnsi" w:hAnsiTheme="minorHAnsi"/>
          <w:b/>
          <w:color w:val="FF0000"/>
          <w:sz w:val="48"/>
        </w:rPr>
        <w:t xml:space="preserve"> </w:t>
      </w:r>
    </w:p>
    <w:p w14:paraId="25516666" w14:textId="77777777" w:rsidR="00D17CFE" w:rsidRPr="000842C1" w:rsidRDefault="00D17CFE" w:rsidP="00D17CFE">
      <w:pPr>
        <w:pStyle w:val="Default"/>
        <w:rPr>
          <w:rFonts w:asciiTheme="minorHAnsi" w:hAnsiTheme="minorHAnsi"/>
        </w:rPr>
      </w:pPr>
    </w:p>
    <w:p w14:paraId="3ED22AFA" w14:textId="77777777" w:rsidR="000567B1" w:rsidRDefault="00D17CFE" w:rsidP="00D17CFE">
      <w:pPr>
        <w:pStyle w:val="Default"/>
        <w:rPr>
          <w:rFonts w:asciiTheme="minorHAnsi" w:hAnsiTheme="minorHAnsi"/>
          <w:sz w:val="23"/>
          <w:szCs w:val="23"/>
        </w:rPr>
      </w:pPr>
      <w:r w:rsidRPr="000842C1">
        <w:rPr>
          <w:rFonts w:asciiTheme="minorHAnsi" w:hAnsiTheme="minorHAnsi"/>
          <w:sz w:val="23"/>
          <w:szCs w:val="23"/>
        </w:rPr>
        <w:t>Tehy</w:t>
      </w:r>
      <w:r w:rsidR="000567B1">
        <w:rPr>
          <w:rFonts w:asciiTheme="minorHAnsi" w:hAnsiTheme="minorHAnsi"/>
          <w:sz w:val="23"/>
          <w:szCs w:val="23"/>
        </w:rPr>
        <w:t>n ammattiosastot 706 ja 707 järjestävät yhteistyössä aluetoimiston kanssa jäsenillan kunta-alalla työskenteleville jäsenille.</w:t>
      </w:r>
    </w:p>
    <w:p w14:paraId="1FC77D15" w14:textId="77777777" w:rsidR="000567B1" w:rsidRDefault="000567B1" w:rsidP="00D17CFE">
      <w:pPr>
        <w:pStyle w:val="Default"/>
        <w:rPr>
          <w:rFonts w:asciiTheme="minorHAnsi" w:hAnsiTheme="minorHAnsi"/>
          <w:sz w:val="23"/>
          <w:szCs w:val="23"/>
        </w:rPr>
      </w:pPr>
    </w:p>
    <w:p w14:paraId="43165450" w14:textId="77777777" w:rsidR="00787C27" w:rsidRDefault="000567B1" w:rsidP="00D17CFE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Aika: </w:t>
      </w:r>
      <w:r>
        <w:rPr>
          <w:rFonts w:asciiTheme="minorHAnsi" w:hAnsiTheme="minorHAnsi"/>
          <w:b/>
          <w:bCs/>
          <w:sz w:val="23"/>
          <w:szCs w:val="23"/>
        </w:rPr>
        <w:tab/>
        <w:t>Torstai</w:t>
      </w:r>
      <w:r w:rsidR="004C0970">
        <w:rPr>
          <w:rFonts w:asciiTheme="minorHAnsi" w:hAnsiTheme="minorHAnsi"/>
          <w:b/>
          <w:bCs/>
          <w:sz w:val="23"/>
          <w:szCs w:val="23"/>
        </w:rPr>
        <w:t>na</w:t>
      </w:r>
      <w:r>
        <w:rPr>
          <w:rFonts w:asciiTheme="minorHAnsi" w:hAnsiTheme="minorHAnsi"/>
          <w:b/>
          <w:bCs/>
          <w:sz w:val="23"/>
          <w:szCs w:val="23"/>
        </w:rPr>
        <w:t xml:space="preserve"> 15</w:t>
      </w:r>
      <w:r w:rsidR="00D17CFE" w:rsidRPr="000842C1">
        <w:rPr>
          <w:rFonts w:asciiTheme="minorHAnsi" w:hAnsiTheme="minorHAnsi"/>
          <w:b/>
          <w:bCs/>
          <w:sz w:val="23"/>
          <w:szCs w:val="23"/>
        </w:rPr>
        <w:t>.2.</w:t>
      </w:r>
      <w:r w:rsidR="00787C27">
        <w:rPr>
          <w:rFonts w:asciiTheme="minorHAnsi" w:hAnsiTheme="minorHAnsi"/>
          <w:b/>
          <w:bCs/>
          <w:sz w:val="23"/>
          <w:szCs w:val="23"/>
        </w:rPr>
        <w:t>2018 alkaen</w:t>
      </w:r>
      <w:r w:rsidR="00D17CFE" w:rsidRPr="000842C1">
        <w:rPr>
          <w:rFonts w:asciiTheme="minorHAnsi" w:hAnsiTheme="minorHAnsi"/>
          <w:b/>
          <w:bCs/>
          <w:sz w:val="23"/>
          <w:szCs w:val="23"/>
        </w:rPr>
        <w:t xml:space="preserve"> klo 1</w:t>
      </w:r>
      <w:r w:rsidR="00787C27">
        <w:rPr>
          <w:rFonts w:asciiTheme="minorHAnsi" w:hAnsiTheme="minorHAnsi"/>
          <w:b/>
          <w:bCs/>
          <w:sz w:val="23"/>
          <w:szCs w:val="23"/>
        </w:rPr>
        <w:t>6:</w:t>
      </w:r>
      <w:r w:rsidR="00DB16BB">
        <w:rPr>
          <w:rFonts w:asciiTheme="minorHAnsi" w:hAnsiTheme="minorHAnsi"/>
          <w:b/>
          <w:bCs/>
          <w:sz w:val="23"/>
          <w:szCs w:val="23"/>
        </w:rPr>
        <w:t>3</w:t>
      </w:r>
      <w:r w:rsidR="00787C27">
        <w:rPr>
          <w:rFonts w:asciiTheme="minorHAnsi" w:hAnsiTheme="minorHAnsi"/>
          <w:b/>
          <w:bCs/>
          <w:sz w:val="23"/>
          <w:szCs w:val="23"/>
        </w:rPr>
        <w:t>0</w:t>
      </w:r>
      <w:r w:rsidR="002D12A7">
        <w:rPr>
          <w:rFonts w:asciiTheme="minorHAnsi" w:hAnsiTheme="minorHAnsi"/>
          <w:b/>
          <w:bCs/>
          <w:sz w:val="23"/>
          <w:szCs w:val="23"/>
        </w:rPr>
        <w:t xml:space="preserve"> ruokailulla</w:t>
      </w:r>
      <w:r w:rsidR="00787C27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4AAD580E" w14:textId="77777777" w:rsidR="00D17CFE" w:rsidRPr="000842C1" w:rsidRDefault="00787C27" w:rsidP="00787C27">
      <w:pPr>
        <w:pStyle w:val="Default"/>
        <w:ind w:firstLine="130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Itse tilaisuus alkaa klo 17:30 Aurora -salissa</w:t>
      </w:r>
    </w:p>
    <w:p w14:paraId="7717E680" w14:textId="77777777" w:rsidR="00D17CFE" w:rsidRPr="000842C1" w:rsidRDefault="00D17CFE" w:rsidP="00D17CFE">
      <w:pPr>
        <w:pStyle w:val="Default"/>
        <w:rPr>
          <w:rFonts w:asciiTheme="minorHAnsi" w:hAnsiTheme="minorHAnsi"/>
          <w:sz w:val="23"/>
          <w:szCs w:val="23"/>
        </w:rPr>
      </w:pPr>
      <w:r w:rsidRPr="000842C1">
        <w:rPr>
          <w:rFonts w:asciiTheme="minorHAnsi" w:hAnsiTheme="minorHAnsi"/>
          <w:b/>
          <w:bCs/>
          <w:sz w:val="23"/>
          <w:szCs w:val="23"/>
        </w:rPr>
        <w:t xml:space="preserve">Paikka: </w:t>
      </w:r>
      <w:r w:rsidRPr="000842C1">
        <w:rPr>
          <w:rFonts w:asciiTheme="minorHAnsi" w:hAnsiTheme="minorHAnsi"/>
          <w:b/>
          <w:bCs/>
          <w:sz w:val="23"/>
          <w:szCs w:val="23"/>
        </w:rPr>
        <w:tab/>
      </w:r>
      <w:r w:rsidR="00787C27">
        <w:rPr>
          <w:rFonts w:asciiTheme="minorHAnsi" w:hAnsiTheme="minorHAnsi"/>
          <w:b/>
          <w:bCs/>
          <w:sz w:val="23"/>
          <w:szCs w:val="23"/>
        </w:rPr>
        <w:t>Hotelli Lasaretti</w:t>
      </w:r>
      <w:r w:rsidR="004C0970">
        <w:rPr>
          <w:rFonts w:asciiTheme="minorHAnsi" w:hAnsiTheme="minorHAnsi"/>
          <w:b/>
          <w:bCs/>
          <w:sz w:val="23"/>
          <w:szCs w:val="23"/>
        </w:rPr>
        <w:t>, Kasarmintie 13, Oulu</w:t>
      </w:r>
    </w:p>
    <w:p w14:paraId="6AF2BF66" w14:textId="77777777" w:rsidR="00D17CFE" w:rsidRPr="000842C1" w:rsidRDefault="00D17CFE" w:rsidP="00D17CF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DA5927A" w14:textId="77777777" w:rsidR="0094130A" w:rsidRDefault="004C0970" w:rsidP="00D17CFE">
      <w:pPr>
        <w:pStyle w:val="Default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Kaiken näköistä tietoa liikkuu </w:t>
      </w:r>
      <w:proofErr w:type="spellStart"/>
      <w:r>
        <w:rPr>
          <w:rFonts w:asciiTheme="minorHAnsi" w:hAnsiTheme="minorHAnsi"/>
          <w:bCs/>
          <w:szCs w:val="23"/>
        </w:rPr>
        <w:t>somess</w:t>
      </w:r>
      <w:r w:rsidR="002D12A7">
        <w:rPr>
          <w:rFonts w:asciiTheme="minorHAnsi" w:hAnsiTheme="minorHAnsi"/>
          <w:bCs/>
          <w:szCs w:val="23"/>
        </w:rPr>
        <w:t>a</w:t>
      </w:r>
      <w:proofErr w:type="spellEnd"/>
      <w:r w:rsidR="002D12A7">
        <w:rPr>
          <w:rFonts w:asciiTheme="minorHAnsi" w:hAnsiTheme="minorHAnsi"/>
          <w:bCs/>
          <w:szCs w:val="23"/>
        </w:rPr>
        <w:t xml:space="preserve"> ja se herättää kysymyksiä…</w:t>
      </w:r>
    </w:p>
    <w:p w14:paraId="53F15E36" w14:textId="77777777" w:rsidR="00D17CFE" w:rsidRDefault="0094130A" w:rsidP="00D17CFE">
      <w:pPr>
        <w:pStyle w:val="Default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Älä hät</w:t>
      </w:r>
      <w:r w:rsidR="004C0970">
        <w:rPr>
          <w:rFonts w:asciiTheme="minorHAnsi" w:hAnsiTheme="minorHAnsi"/>
          <w:bCs/>
          <w:szCs w:val="23"/>
        </w:rPr>
        <w:t xml:space="preserve">äänny, vaan </w:t>
      </w:r>
      <w:r>
        <w:rPr>
          <w:rFonts w:asciiTheme="minorHAnsi" w:hAnsiTheme="minorHAnsi"/>
          <w:bCs/>
          <w:szCs w:val="23"/>
        </w:rPr>
        <w:t>t</w:t>
      </w:r>
      <w:r w:rsidR="00787C27">
        <w:rPr>
          <w:rFonts w:asciiTheme="minorHAnsi" w:hAnsiTheme="minorHAnsi"/>
          <w:bCs/>
          <w:szCs w:val="23"/>
        </w:rPr>
        <w:t xml:space="preserve">ule kuulemaan </w:t>
      </w:r>
      <w:r w:rsidR="00787C27" w:rsidRPr="0094130A">
        <w:rPr>
          <w:rFonts w:asciiTheme="minorHAnsi" w:hAnsiTheme="minorHAnsi"/>
          <w:bCs/>
          <w:color w:val="FF0000"/>
          <w:szCs w:val="23"/>
        </w:rPr>
        <w:t>OIKEAA tie</w:t>
      </w:r>
      <w:r w:rsidR="00DB16BB" w:rsidRPr="0094130A">
        <w:rPr>
          <w:rFonts w:asciiTheme="minorHAnsi" w:hAnsiTheme="minorHAnsi"/>
          <w:bCs/>
          <w:color w:val="FF0000"/>
          <w:szCs w:val="23"/>
        </w:rPr>
        <w:t xml:space="preserve">toa </w:t>
      </w:r>
      <w:r w:rsidR="00DB16BB">
        <w:rPr>
          <w:rFonts w:asciiTheme="minorHAnsi" w:hAnsiTheme="minorHAnsi"/>
          <w:bCs/>
          <w:szCs w:val="23"/>
        </w:rPr>
        <w:t xml:space="preserve">siitä, mitä </w:t>
      </w:r>
      <w:proofErr w:type="spellStart"/>
      <w:r w:rsidR="00DB16BB">
        <w:rPr>
          <w:rFonts w:asciiTheme="minorHAnsi" w:hAnsiTheme="minorHAnsi"/>
          <w:bCs/>
          <w:szCs w:val="23"/>
        </w:rPr>
        <w:t>KvTes</w:t>
      </w:r>
      <w:proofErr w:type="spellEnd"/>
      <w:r w:rsidR="00DB16BB">
        <w:rPr>
          <w:rFonts w:asciiTheme="minorHAnsi" w:hAnsiTheme="minorHAnsi"/>
          <w:bCs/>
          <w:szCs w:val="23"/>
        </w:rPr>
        <w:t xml:space="preserve"> työehtosopimukseen on sovittu</w:t>
      </w:r>
      <w:r w:rsidR="004C0970">
        <w:rPr>
          <w:rFonts w:asciiTheme="minorHAnsi" w:hAnsiTheme="minorHAnsi"/>
          <w:bCs/>
          <w:szCs w:val="23"/>
        </w:rPr>
        <w:t xml:space="preserve">. </w:t>
      </w:r>
      <w:r>
        <w:rPr>
          <w:rFonts w:asciiTheme="minorHAnsi" w:hAnsiTheme="minorHAnsi"/>
          <w:bCs/>
          <w:szCs w:val="23"/>
        </w:rPr>
        <w:t>Sopimusta avaamassa</w:t>
      </w:r>
      <w:r w:rsidR="002D12A7">
        <w:rPr>
          <w:rFonts w:asciiTheme="minorHAnsi" w:hAnsiTheme="minorHAnsi"/>
          <w:bCs/>
          <w:szCs w:val="23"/>
        </w:rPr>
        <w:t xml:space="preserve"> ovat Tehyn valtuutetut. Heillä </w:t>
      </w:r>
      <w:r>
        <w:rPr>
          <w:rFonts w:asciiTheme="minorHAnsi" w:hAnsiTheme="minorHAnsi"/>
          <w:bCs/>
          <w:szCs w:val="23"/>
        </w:rPr>
        <w:t xml:space="preserve">on </w:t>
      </w:r>
      <w:r w:rsidR="002D12A7">
        <w:rPr>
          <w:rFonts w:asciiTheme="minorHAnsi" w:hAnsiTheme="minorHAnsi"/>
          <w:bCs/>
          <w:szCs w:val="23"/>
        </w:rPr>
        <w:t xml:space="preserve">syvempää </w:t>
      </w:r>
      <w:r>
        <w:rPr>
          <w:rFonts w:asciiTheme="minorHAnsi" w:hAnsiTheme="minorHAnsi"/>
          <w:bCs/>
          <w:szCs w:val="23"/>
        </w:rPr>
        <w:t>tietoa syntyneen työehtosopimuksen sisällöstä ja vaikutuksista.</w:t>
      </w:r>
      <w:r w:rsidR="002D12A7">
        <w:rPr>
          <w:rFonts w:asciiTheme="minorHAnsi" w:hAnsiTheme="minorHAnsi"/>
          <w:bCs/>
          <w:szCs w:val="23"/>
        </w:rPr>
        <w:t xml:space="preserve"> </w:t>
      </w:r>
    </w:p>
    <w:p w14:paraId="6DB81C40" w14:textId="77777777" w:rsidR="004C0970" w:rsidRPr="000842C1" w:rsidRDefault="004C0970" w:rsidP="00D17CFE">
      <w:pPr>
        <w:pStyle w:val="Default"/>
        <w:rPr>
          <w:rFonts w:asciiTheme="minorHAnsi" w:hAnsiTheme="minorHAnsi"/>
          <w:szCs w:val="23"/>
        </w:rPr>
      </w:pPr>
    </w:p>
    <w:p w14:paraId="4B20ACE6" w14:textId="77777777" w:rsidR="002D12A7" w:rsidRDefault="00D17CFE" w:rsidP="00D17CFE">
      <w:pPr>
        <w:pStyle w:val="Default"/>
        <w:rPr>
          <w:rFonts w:asciiTheme="minorHAnsi" w:hAnsiTheme="minorHAnsi"/>
        </w:rPr>
      </w:pPr>
      <w:r w:rsidRPr="0035670A">
        <w:rPr>
          <w:rFonts w:asciiTheme="minorHAnsi" w:hAnsiTheme="minorHAnsi"/>
        </w:rPr>
        <w:t>Ilm</w:t>
      </w:r>
      <w:r w:rsidR="002D12A7">
        <w:rPr>
          <w:rFonts w:asciiTheme="minorHAnsi" w:hAnsiTheme="minorHAnsi"/>
        </w:rPr>
        <w:t>oittaudu mukaan heti</w:t>
      </w:r>
      <w:r w:rsidR="0094130A">
        <w:rPr>
          <w:rFonts w:asciiTheme="minorHAnsi" w:hAnsiTheme="minorHAnsi"/>
        </w:rPr>
        <w:t xml:space="preserve">, sillä </w:t>
      </w:r>
      <w:r w:rsidR="002D12A7">
        <w:rPr>
          <w:rFonts w:asciiTheme="minorHAnsi" w:hAnsiTheme="minorHAnsi"/>
        </w:rPr>
        <w:t xml:space="preserve">niin </w:t>
      </w:r>
      <w:r w:rsidR="0094130A">
        <w:rPr>
          <w:rFonts w:asciiTheme="minorHAnsi" w:hAnsiTheme="minorHAnsi"/>
        </w:rPr>
        <w:t xml:space="preserve">varmistat paikkasi tilaisuuteen. </w:t>
      </w:r>
    </w:p>
    <w:p w14:paraId="3F95D1E4" w14:textId="77777777" w:rsidR="00DB16BB" w:rsidRDefault="0094130A" w:rsidP="00D17CF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Viimeistään kuitenkin</w:t>
      </w:r>
      <w:r w:rsidR="002D12A7">
        <w:rPr>
          <w:rFonts w:asciiTheme="minorHAnsi" w:hAnsiTheme="minorHAnsi"/>
        </w:rPr>
        <w:t xml:space="preserve"> 13.2. klo 15:00 mennessä!</w:t>
      </w:r>
    </w:p>
    <w:p w14:paraId="71A1E59A" w14:textId="77777777" w:rsidR="002D12A7" w:rsidRDefault="002D12A7" w:rsidP="00D17CFE">
      <w:pPr>
        <w:pStyle w:val="Default"/>
        <w:rPr>
          <w:rFonts w:asciiTheme="minorHAnsi" w:hAnsiTheme="minorHAnsi"/>
        </w:rPr>
      </w:pPr>
    </w:p>
    <w:p w14:paraId="6AF2339D" w14:textId="77777777" w:rsidR="00E403B4" w:rsidRDefault="00E403B4" w:rsidP="00D17CFE">
      <w:pPr>
        <w:pStyle w:val="Default"/>
        <w:rPr>
          <w:rFonts w:asciiTheme="minorHAnsi" w:hAnsiTheme="minorHAnsi"/>
          <w:b/>
        </w:rPr>
      </w:pPr>
    </w:p>
    <w:p w14:paraId="68B2F2D0" w14:textId="77777777" w:rsidR="00D17CFE" w:rsidRPr="0035670A" w:rsidRDefault="00DB16BB" w:rsidP="00D17CFE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D17CFE" w:rsidRPr="0035670A">
        <w:rPr>
          <w:rFonts w:asciiTheme="minorHAnsi" w:hAnsiTheme="minorHAnsi"/>
          <w:b/>
        </w:rPr>
        <w:t xml:space="preserve">lmoittaudu </w:t>
      </w:r>
      <w:hyperlink r:id="rId6" w:history="1">
        <w:r w:rsidR="00D17CFE" w:rsidRPr="00C628CA">
          <w:rPr>
            <w:rStyle w:val="Hyperlinkki"/>
            <w:rFonts w:asciiTheme="minorHAnsi" w:hAnsiTheme="minorHAnsi"/>
            <w:b/>
          </w:rPr>
          <w:t>tästä</w:t>
        </w:r>
        <w:r w:rsidR="0094130A" w:rsidRPr="00C628CA">
          <w:rPr>
            <w:rStyle w:val="Hyperlinkki"/>
            <w:rFonts w:asciiTheme="minorHAnsi" w:hAnsiTheme="minorHAnsi"/>
            <w:b/>
          </w:rPr>
          <w:t xml:space="preserve"> linkistä</w:t>
        </w:r>
      </w:hyperlink>
      <w:r w:rsidR="00D17CFE" w:rsidRPr="0035670A">
        <w:rPr>
          <w:rFonts w:asciiTheme="minorHAnsi" w:hAnsiTheme="minorHAnsi"/>
          <w:b/>
        </w:rPr>
        <w:t xml:space="preserve"> </w:t>
      </w:r>
    </w:p>
    <w:p w14:paraId="3419FB3E" w14:textId="77777777" w:rsidR="00D17CFE" w:rsidRPr="0035670A" w:rsidRDefault="00D17CFE" w:rsidP="00D17CFE">
      <w:pPr>
        <w:pStyle w:val="Default"/>
        <w:rPr>
          <w:rFonts w:asciiTheme="minorHAnsi" w:hAnsiTheme="minorHAnsi"/>
        </w:rPr>
      </w:pPr>
      <w:r w:rsidRPr="0035670A">
        <w:rPr>
          <w:rFonts w:asciiTheme="minorHAnsi" w:hAnsiTheme="minorHAnsi" w:cs="Verdana"/>
        </w:rPr>
        <w:t xml:space="preserve">Tehyn jäsennumero vaaditaan ilmoittautuessa. Kerro myös mahd. ruoka-aineallergiat </w:t>
      </w:r>
    </w:p>
    <w:p w14:paraId="63C83FA8" w14:textId="77777777" w:rsidR="00D17CFE" w:rsidRPr="000842C1" w:rsidRDefault="00D17CFE" w:rsidP="00D17CF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43EEA79" w14:textId="77777777" w:rsidR="00E403B4" w:rsidRDefault="00E403B4" w:rsidP="00D17CFE">
      <w:pPr>
        <w:pStyle w:val="Default"/>
        <w:rPr>
          <w:rFonts w:asciiTheme="minorHAnsi" w:hAnsiTheme="minorHAnsi"/>
          <w:b/>
          <w:bCs/>
          <w:szCs w:val="22"/>
        </w:rPr>
      </w:pPr>
    </w:p>
    <w:p w14:paraId="4CB5E0A6" w14:textId="77777777" w:rsidR="0035670A" w:rsidRDefault="00D17CFE" w:rsidP="00D17CFE">
      <w:pPr>
        <w:pStyle w:val="Default"/>
        <w:rPr>
          <w:rFonts w:asciiTheme="minorHAnsi" w:hAnsiTheme="minorHAnsi"/>
          <w:b/>
          <w:bCs/>
          <w:szCs w:val="22"/>
        </w:rPr>
      </w:pPr>
      <w:r w:rsidRPr="0035670A">
        <w:rPr>
          <w:rFonts w:asciiTheme="minorHAnsi" w:hAnsiTheme="minorHAnsi"/>
          <w:b/>
          <w:bCs/>
          <w:szCs w:val="22"/>
        </w:rPr>
        <w:t xml:space="preserve">LÄMPIMÄSTI TERVETULOA! </w:t>
      </w:r>
    </w:p>
    <w:p w14:paraId="78781F16" w14:textId="77777777" w:rsidR="00E403B4" w:rsidRDefault="00E403B4" w:rsidP="00D17CFE">
      <w:pPr>
        <w:rPr>
          <w:sz w:val="24"/>
        </w:rPr>
      </w:pPr>
    </w:p>
    <w:p w14:paraId="334D8694" w14:textId="77777777" w:rsidR="00DB16BB" w:rsidRDefault="004C0970" w:rsidP="00D17CFE">
      <w:pPr>
        <w:rPr>
          <w:sz w:val="24"/>
        </w:rPr>
      </w:pPr>
      <w:r>
        <w:rPr>
          <w:sz w:val="24"/>
        </w:rPr>
        <w:t>Emilia Martimo, ammattiosasto 706 puheenjohtaja, Oulun kaupunki</w:t>
      </w:r>
    </w:p>
    <w:p w14:paraId="4030B1B5" w14:textId="77777777" w:rsidR="00DB16BB" w:rsidRDefault="00DB16BB" w:rsidP="00D17CFE">
      <w:pPr>
        <w:rPr>
          <w:sz w:val="24"/>
        </w:rPr>
      </w:pPr>
      <w:r>
        <w:rPr>
          <w:sz w:val="24"/>
        </w:rPr>
        <w:t xml:space="preserve">Outi </w:t>
      </w:r>
      <w:proofErr w:type="gramStart"/>
      <w:r>
        <w:rPr>
          <w:sz w:val="24"/>
        </w:rPr>
        <w:t>Puoskar</w:t>
      </w:r>
      <w:r w:rsidR="00DE14D7">
        <w:rPr>
          <w:sz w:val="24"/>
        </w:rPr>
        <w:t>i</w:t>
      </w:r>
      <w:proofErr w:type="gramEnd"/>
      <w:r w:rsidR="00DE14D7">
        <w:rPr>
          <w:sz w:val="24"/>
        </w:rPr>
        <w:t xml:space="preserve">, </w:t>
      </w:r>
      <w:proofErr w:type="spellStart"/>
      <w:r w:rsidR="00DE14D7">
        <w:rPr>
          <w:sz w:val="24"/>
        </w:rPr>
        <w:t>ammattisosasto</w:t>
      </w:r>
      <w:proofErr w:type="spellEnd"/>
      <w:r w:rsidR="00DE14D7">
        <w:rPr>
          <w:sz w:val="24"/>
        </w:rPr>
        <w:t xml:space="preserve"> 707 puheenjohtaja</w:t>
      </w:r>
      <w:r w:rsidR="004C0970">
        <w:rPr>
          <w:sz w:val="24"/>
        </w:rPr>
        <w:t>, PPSHP</w:t>
      </w:r>
    </w:p>
    <w:p w14:paraId="271E53B5" w14:textId="77777777" w:rsidR="00E403B4" w:rsidRDefault="00E403B4" w:rsidP="00D17CFE">
      <w:pPr>
        <w:rPr>
          <w:sz w:val="24"/>
        </w:rPr>
      </w:pPr>
      <w:r>
        <w:rPr>
          <w:sz w:val="24"/>
        </w:rPr>
        <w:t>Tehy Oulun aluetoimisto</w:t>
      </w:r>
    </w:p>
    <w:bookmarkEnd w:id="0"/>
    <w:p w14:paraId="517E1042" w14:textId="77777777" w:rsidR="004C0970" w:rsidRPr="0035670A" w:rsidRDefault="004C0970" w:rsidP="00D17CFE">
      <w:pPr>
        <w:rPr>
          <w:sz w:val="24"/>
        </w:rPr>
      </w:pPr>
    </w:p>
    <w:sectPr w:rsidR="004C0970" w:rsidRPr="003567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BF9"/>
    <w:multiLevelType w:val="hybridMultilevel"/>
    <w:tmpl w:val="A0A8BAFC"/>
    <w:lvl w:ilvl="0" w:tplc="2E18B4F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FE"/>
    <w:rsid w:val="000567B1"/>
    <w:rsid w:val="000721B2"/>
    <w:rsid w:val="000842C1"/>
    <w:rsid w:val="00145A24"/>
    <w:rsid w:val="002150EF"/>
    <w:rsid w:val="002D12A7"/>
    <w:rsid w:val="0035670A"/>
    <w:rsid w:val="004C0970"/>
    <w:rsid w:val="00585D8C"/>
    <w:rsid w:val="00787C27"/>
    <w:rsid w:val="0094130A"/>
    <w:rsid w:val="00C628CA"/>
    <w:rsid w:val="00D17CFE"/>
    <w:rsid w:val="00DB16BB"/>
    <w:rsid w:val="00DE14D7"/>
    <w:rsid w:val="00E403B4"/>
    <w:rsid w:val="00EB2933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5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17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C628CA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628CA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C62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17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C628CA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628CA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C62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lta.tehy.fi/KoulutusIlmoittautumissivut/Tapahtumatiedot.aspx?id=109101&amp;hash=F68B75A1-44B7-4421-9A4D-089A33890A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D7E12B0.dotm</Template>
  <TotalTime>0</TotalTime>
  <Pages>1</Pages>
  <Words>140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Nykänen Janne</dc:creator>
  <cp:lastModifiedBy>Tiala Tatu</cp:lastModifiedBy>
  <cp:revision>2</cp:revision>
  <dcterms:created xsi:type="dcterms:W3CDTF">2018-02-09T10:57:00Z</dcterms:created>
  <dcterms:modified xsi:type="dcterms:W3CDTF">2018-02-09T10:57:00Z</dcterms:modified>
</cp:coreProperties>
</file>